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560E" w14:textId="77777777" w:rsidR="00DE6F72" w:rsidRPr="00417CC9" w:rsidRDefault="00DE6F72" w:rsidP="00DE6F72">
      <w:r w:rsidRPr="00417CC9">
        <w:t>Vážení rodiče,</w:t>
      </w:r>
    </w:p>
    <w:p w14:paraId="51753CEA" w14:textId="63FB4666" w:rsidR="00DE6F72" w:rsidRPr="00417CC9" w:rsidRDefault="00DE6F72" w:rsidP="00DE6F72">
      <w:r w:rsidRPr="00417CC9">
        <w:tab/>
        <w:t xml:space="preserve">srdečně zveme vaše děti i vás k zápisu do 1. ročníku v naší základní škole </w:t>
      </w:r>
      <w:r w:rsidRPr="00417CC9">
        <w:rPr>
          <w:b/>
        </w:rPr>
        <w:t xml:space="preserve">ve středu </w:t>
      </w:r>
      <w:r w:rsidR="000A2EAC">
        <w:rPr>
          <w:b/>
        </w:rPr>
        <w:t>3</w:t>
      </w:r>
      <w:r w:rsidRPr="00417CC9">
        <w:rPr>
          <w:b/>
        </w:rPr>
        <w:t>. 4.</w:t>
      </w:r>
      <w:r w:rsidR="000A2EAC">
        <w:rPr>
          <w:b/>
        </w:rPr>
        <w:t xml:space="preserve"> 2024</w:t>
      </w:r>
      <w:r w:rsidRPr="00417CC9">
        <w:rPr>
          <w:b/>
        </w:rPr>
        <w:t>, od 13.00 do 16.30 hodin.</w:t>
      </w:r>
    </w:p>
    <w:p w14:paraId="19AEB114" w14:textId="77777777" w:rsidR="00DE6F72" w:rsidRPr="00417CC9" w:rsidRDefault="00DE6F72" w:rsidP="00DE6F72">
      <w:r w:rsidRPr="00417CC9">
        <w:t>Pokud se rozhodnete do naší školy přijít, proveďte, prosím, elektronickou registraci, a to následujícím způsobem:</w:t>
      </w:r>
    </w:p>
    <w:p w14:paraId="5DCC1E76" w14:textId="77777777" w:rsidR="00DE6F72" w:rsidRPr="00417CC9" w:rsidRDefault="00DE6F72" w:rsidP="00DE6F72">
      <w:pPr>
        <w:pStyle w:val="Odstavecseseznamem"/>
        <w:numPr>
          <w:ilvl w:val="0"/>
          <w:numId w:val="4"/>
        </w:numPr>
      </w:pPr>
      <w:r w:rsidRPr="00417CC9">
        <w:t xml:space="preserve">Na stránkách školy </w:t>
      </w:r>
      <w:hyperlink r:id="rId11" w:history="1">
        <w:r w:rsidRPr="00417CC9">
          <w:rPr>
            <w:rStyle w:val="Hypertextovodkaz"/>
            <w:i/>
            <w:color w:val="auto"/>
            <w:u w:val="none"/>
          </w:rPr>
          <w:t>www.skolavinicnesumice.cz</w:t>
        </w:r>
      </w:hyperlink>
      <w:r w:rsidRPr="00417CC9">
        <w:t xml:space="preserve"> v menu:</w:t>
      </w:r>
    </w:p>
    <w:p w14:paraId="7AB978AB" w14:textId="247E1986" w:rsidR="00DE6F72" w:rsidRPr="00417CC9" w:rsidRDefault="00DE6F72" w:rsidP="00DE6F72">
      <w:pPr>
        <w:pStyle w:val="Odstavecseseznamem"/>
      </w:pPr>
      <w:r w:rsidRPr="00417CC9">
        <w:rPr>
          <w:i/>
        </w:rPr>
        <w:t>Novinky/Zápis do</w:t>
      </w:r>
      <w:r w:rsidR="000A2EAC">
        <w:rPr>
          <w:i/>
        </w:rPr>
        <w:t xml:space="preserve"> 1.</w:t>
      </w:r>
      <w:r w:rsidRPr="00417CC9">
        <w:rPr>
          <w:i/>
        </w:rPr>
        <w:t xml:space="preserve"> ročníku ZŠ/</w:t>
      </w:r>
      <w:r w:rsidRPr="00417CC9">
        <w:t xml:space="preserve"> naleznete podrobné informace a barevný banner pro zápis dítěte.</w:t>
      </w:r>
    </w:p>
    <w:p w14:paraId="3857363A" w14:textId="6E7CECB4" w:rsidR="00DE6F72" w:rsidRPr="00417CC9" w:rsidRDefault="00DE6F72" w:rsidP="00DE6F72">
      <w:pPr>
        <w:pStyle w:val="Odstavecseseznamem"/>
        <w:numPr>
          <w:ilvl w:val="0"/>
          <w:numId w:val="4"/>
        </w:numPr>
      </w:pPr>
      <w:r w:rsidRPr="00417CC9">
        <w:t xml:space="preserve">Budete navedeni do elektronické registrace, kde vyplníte potřebné údaje, zarezervujete si termín. </w:t>
      </w:r>
      <w:r w:rsidR="000A2EAC">
        <w:t xml:space="preserve">Budete si moct stáhnout přihlášku, příp. také žádost o odklad, </w:t>
      </w:r>
      <w:r w:rsidR="000A2EAC" w:rsidRPr="00417CC9">
        <w:t>budete-li ho pro svoje dítě žádat</w:t>
      </w:r>
      <w:r w:rsidR="000A2EAC">
        <w:t>. Totéž přijde i na</w:t>
      </w:r>
      <w:r w:rsidRPr="00417CC9">
        <w:t xml:space="preserve"> váš e-mail</w:t>
      </w:r>
      <w:r w:rsidR="000A2EAC">
        <w:t>.</w:t>
      </w:r>
    </w:p>
    <w:p w14:paraId="04C81D86" w14:textId="77777777" w:rsidR="00DE6F72" w:rsidRPr="00417CC9" w:rsidRDefault="00DE6F72" w:rsidP="00DE6F72">
      <w:pPr>
        <w:pStyle w:val="Odstavecseseznamem"/>
        <w:numPr>
          <w:ilvl w:val="0"/>
          <w:numId w:val="4"/>
        </w:numPr>
      </w:pPr>
      <w:r w:rsidRPr="00417CC9">
        <w:t xml:space="preserve">Dokumenty, prosím, vytiskněte, vyplňte a vezměte v den zápisu do školy. Pokud nemáte možnost tisku, můžete je vyplnit ve škole v den zápisu. </w:t>
      </w:r>
    </w:p>
    <w:p w14:paraId="0C2157FA" w14:textId="77777777" w:rsidR="00DE6F72" w:rsidRPr="000A2EAC" w:rsidRDefault="00DE6F72" w:rsidP="00DE6F72">
      <w:pPr>
        <w:pStyle w:val="Odstavecseseznamem"/>
        <w:rPr>
          <w:b/>
          <w:u w:val="single"/>
        </w:rPr>
      </w:pPr>
      <w:r w:rsidRPr="000A2EAC">
        <w:rPr>
          <w:b/>
          <w:u w:val="single"/>
        </w:rPr>
        <w:t xml:space="preserve">Vezměte také rodný list dítěte a váš občanský průkaz. </w:t>
      </w:r>
    </w:p>
    <w:p w14:paraId="7638D16E" w14:textId="77777777" w:rsidR="00DE6F72" w:rsidRPr="00417CC9" w:rsidRDefault="00DE6F72" w:rsidP="00DE6F72">
      <w:pPr>
        <w:pStyle w:val="Odstavecseseznamem"/>
      </w:pPr>
      <w:r w:rsidRPr="00417CC9">
        <w:t>K žádosti o odklad je třeba doložit doporučení školního poradenského zařízení a odborného lékaře.</w:t>
      </w:r>
    </w:p>
    <w:p w14:paraId="7CC77154" w14:textId="77777777" w:rsidR="00DE6F72" w:rsidRDefault="00DE6F72" w:rsidP="00DE6F72">
      <w:pPr>
        <w:ind w:left="3540"/>
      </w:pPr>
    </w:p>
    <w:p w14:paraId="0A5393D6" w14:textId="77777777" w:rsidR="00DE6F72" w:rsidRPr="00417CC9" w:rsidRDefault="00DE6F72" w:rsidP="00DE6F72">
      <w:pPr>
        <w:ind w:left="3540"/>
      </w:pPr>
      <w:r w:rsidRPr="00417CC9">
        <w:t>Těšíme se na setkání.</w:t>
      </w:r>
      <w:r w:rsidRPr="00417CC9">
        <w:br/>
        <w:t xml:space="preserve">Za kolektiv ZŠ a MŠ </w:t>
      </w:r>
      <w:r w:rsidRPr="00417CC9">
        <w:br/>
        <w:t>Olga Růžičková, ředitelka školy</w:t>
      </w:r>
    </w:p>
    <w:p w14:paraId="25732D1A" w14:textId="6A8E5B28" w:rsidR="00DE6F72" w:rsidRDefault="00DE6F72" w:rsidP="00EA3129">
      <w:pPr>
        <w:ind w:firstLine="360"/>
        <w:rPr>
          <w:sz w:val="24"/>
          <w:szCs w:val="24"/>
        </w:rPr>
      </w:pPr>
      <w:r w:rsidRPr="00417CC9">
        <w:t xml:space="preserve">Ve Viničných Šumicích </w:t>
      </w:r>
      <w:r w:rsidR="000A2EAC">
        <w:t>8</w:t>
      </w:r>
      <w:r w:rsidRPr="00417CC9">
        <w:t xml:space="preserve">. </w:t>
      </w:r>
      <w:r w:rsidR="000A2EAC">
        <w:t>3</w:t>
      </w:r>
      <w:r w:rsidRPr="00417CC9">
        <w:t>. 202</w:t>
      </w:r>
      <w:r w:rsidR="000A2EAC">
        <w:t>4</w:t>
      </w:r>
      <w:bookmarkStart w:id="0" w:name="_GoBack"/>
      <w:bookmarkEnd w:id="0"/>
    </w:p>
    <w:sectPr w:rsidR="00DE6F72" w:rsidSect="00EE7F26">
      <w:headerReference w:type="even" r:id="rId12"/>
      <w:headerReference w:type="default" r:id="rId13"/>
      <w:footerReference w:type="default" r:id="rId14"/>
      <w:headerReference w:type="first" r:id="rId15"/>
      <w:pgSz w:w="8391" w:h="11906" w:code="1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BD8E" w14:textId="77777777" w:rsidR="00CE7AB8" w:rsidRDefault="00CE7AB8">
      <w:r>
        <w:separator/>
      </w:r>
    </w:p>
  </w:endnote>
  <w:endnote w:type="continuationSeparator" w:id="0">
    <w:p w14:paraId="7CAC29DB" w14:textId="77777777" w:rsidR="00CE7AB8" w:rsidRDefault="00CE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A1E9" w14:textId="77777777" w:rsidR="00B208B4" w:rsidRPr="007960FD" w:rsidRDefault="00B208B4" w:rsidP="007960FD">
    <w:pPr>
      <w:pStyle w:val="NormalParagraphStyle"/>
      <w:jc w:val="center"/>
      <w:rPr>
        <w:rFonts w:ascii="Arial" w:hAnsi="Arial" w:cs="Arial"/>
        <w:sz w:val="16"/>
        <w:szCs w:val="16"/>
      </w:rPr>
    </w:pPr>
    <w:r w:rsidRPr="007960FD">
      <w:rPr>
        <w:rFonts w:ascii="Arial" w:hAnsi="Arial" w:cs="Arial"/>
        <w:sz w:val="16"/>
        <w:szCs w:val="16"/>
      </w:rPr>
      <w:t xml:space="preserve">● Základní škola a Mateřská škola Viničné Šumice, okres Brno-venkov, příspěvková organizace ● </w:t>
    </w:r>
  </w:p>
  <w:p w14:paraId="4968A1EA" w14:textId="77777777" w:rsidR="00B208B4" w:rsidRPr="007960FD" w:rsidRDefault="00B208B4" w:rsidP="007960FD">
    <w:pPr>
      <w:pStyle w:val="NormalParagraphStyle"/>
      <w:jc w:val="center"/>
      <w:rPr>
        <w:rFonts w:ascii="Arial" w:hAnsi="Arial" w:cs="Arial"/>
        <w:sz w:val="16"/>
        <w:szCs w:val="16"/>
      </w:rPr>
    </w:pPr>
    <w:r w:rsidRPr="007960FD">
      <w:rPr>
        <w:rFonts w:ascii="Arial" w:hAnsi="Arial" w:cs="Arial"/>
        <w:sz w:val="16"/>
        <w:szCs w:val="16"/>
      </w:rPr>
      <w:t xml:space="preserve">● Viničné Šumice 42 ● 664 06 Viničné </w:t>
    </w:r>
    <w:r>
      <w:rPr>
        <w:rFonts w:ascii="Arial" w:hAnsi="Arial" w:cs="Arial"/>
        <w:sz w:val="16"/>
        <w:szCs w:val="16"/>
      </w:rPr>
      <w:t>Š</w:t>
    </w:r>
    <w:r w:rsidRPr="007960FD">
      <w:rPr>
        <w:rFonts w:ascii="Arial" w:hAnsi="Arial" w:cs="Arial"/>
        <w:sz w:val="16"/>
        <w:szCs w:val="16"/>
      </w:rPr>
      <w:t>umice ● IČO 49458884 ●</w:t>
    </w:r>
  </w:p>
  <w:p w14:paraId="4968A1EB" w14:textId="77777777" w:rsidR="00B208B4" w:rsidRPr="007960FD" w:rsidRDefault="00B208B4" w:rsidP="007960FD">
    <w:pPr>
      <w:pStyle w:val="NormalParagraphStyle"/>
      <w:jc w:val="center"/>
      <w:rPr>
        <w:rFonts w:ascii="Arial" w:hAnsi="Arial" w:cs="Arial"/>
        <w:sz w:val="16"/>
        <w:szCs w:val="16"/>
      </w:rPr>
    </w:pPr>
    <w:r w:rsidRPr="007960FD">
      <w:rPr>
        <w:rFonts w:ascii="Arial" w:hAnsi="Arial" w:cs="Arial"/>
        <w:sz w:val="16"/>
        <w:szCs w:val="16"/>
      </w:rPr>
      <w:t>● Telefon: +420 544 250 956 ● Mobil: +420 739 042 943 ●</w:t>
    </w:r>
  </w:p>
  <w:p w14:paraId="4968A1EC" w14:textId="77777777" w:rsidR="00B208B4" w:rsidRPr="007960FD" w:rsidRDefault="00B208B4" w:rsidP="007960FD">
    <w:pPr>
      <w:pStyle w:val="NormalParagraphStyle"/>
      <w:jc w:val="center"/>
      <w:rPr>
        <w:rFonts w:ascii="Arial" w:hAnsi="Arial" w:cs="Arial"/>
        <w:sz w:val="16"/>
        <w:szCs w:val="16"/>
      </w:rPr>
    </w:pPr>
    <w:r w:rsidRPr="007960FD">
      <w:rPr>
        <w:rFonts w:ascii="Arial" w:hAnsi="Arial" w:cs="Arial"/>
        <w:sz w:val="16"/>
        <w:szCs w:val="16"/>
      </w:rPr>
      <w:t>● Email: skola@skolavinicnesumice.cz ●</w:t>
    </w:r>
  </w:p>
  <w:p w14:paraId="4968A1ED" w14:textId="77777777" w:rsidR="00B208B4" w:rsidRPr="007960FD" w:rsidRDefault="00B208B4" w:rsidP="007960FD">
    <w:pPr>
      <w:pStyle w:val="Zpat"/>
      <w:jc w:val="center"/>
      <w:rPr>
        <w:rFonts w:ascii="Arial" w:hAnsi="Arial" w:cs="Arial"/>
        <w:sz w:val="16"/>
        <w:szCs w:val="16"/>
      </w:rPr>
    </w:pPr>
    <w:r w:rsidRPr="007960FD">
      <w:rPr>
        <w:rFonts w:ascii="Arial" w:hAnsi="Arial" w:cs="Arial"/>
        <w:sz w:val="16"/>
        <w:szCs w:val="16"/>
      </w:rPr>
      <w:t>● www.skolavinicnesumice.cz ●</w:t>
    </w:r>
  </w:p>
  <w:p w14:paraId="4968A1EE" w14:textId="77777777" w:rsidR="00B208B4" w:rsidRDefault="008E539E" w:rsidP="007960FD">
    <w:pPr>
      <w:pStyle w:val="Zpat"/>
      <w:jc w:val="center"/>
    </w:pPr>
    <w:r>
      <w:rPr>
        <w:rFonts w:ascii="Arial" w:hAnsi="Arial" w:cs="Arial"/>
        <w:noProof/>
        <w:sz w:val="14"/>
        <w:szCs w:val="14"/>
        <w:lang w:val="cs-CZ" w:eastAsia="cs-CZ"/>
      </w:rPr>
      <w:drawing>
        <wp:inline distT="0" distB="0" distL="0" distR="0" wp14:anchorId="4968A1F3" wp14:editId="4968A1F4">
          <wp:extent cx="542925" cy="561975"/>
          <wp:effectExtent l="0" t="0" r="9525" b="9525"/>
          <wp:docPr id="1" name="obrázek 1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93CB" w14:textId="77777777" w:rsidR="00CE7AB8" w:rsidRDefault="00CE7AB8">
      <w:r>
        <w:separator/>
      </w:r>
    </w:p>
  </w:footnote>
  <w:footnote w:type="continuationSeparator" w:id="0">
    <w:p w14:paraId="5390D071" w14:textId="77777777" w:rsidR="00CE7AB8" w:rsidRDefault="00CE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A1E6" w14:textId="77777777" w:rsidR="00B208B4" w:rsidRDefault="00EA3129">
    <w:pPr>
      <w:pStyle w:val="Zhlav"/>
    </w:pPr>
    <w:r>
      <w:rPr>
        <w:noProof/>
        <w:lang w:val="cs-CZ" w:eastAsia="cs-CZ"/>
      </w:rPr>
      <w:pict w14:anchorId="4968A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981016" o:spid="_x0000_s2065" type="#_x0000_t75" style="position:absolute;margin-left:0;margin-top:0;width:269.25pt;height:392.65pt;z-index:-251658752;mso-position-horizontal:center;mso-position-horizontal-relative:margin;mso-position-vertical:center;mso-position-vertical-relative:margin" o:allowincell="f">
          <v:imagedata r:id="rId1" o:title="Hlavy_pozadi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A1E7" w14:textId="77777777" w:rsidR="00B208B4" w:rsidRDefault="00EA3129">
    <w:pPr>
      <w:pStyle w:val="Zhlav"/>
    </w:pPr>
    <w:r>
      <w:rPr>
        <w:noProof/>
        <w:lang w:val="cs-CZ" w:eastAsia="cs-CZ"/>
      </w:rPr>
      <w:pict w14:anchorId="4968A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981017" o:spid="_x0000_s2066" type="#_x0000_t75" style="position:absolute;margin-left:8.4pt;margin-top:2.1pt;width:328.2pt;height:478.6pt;z-index:-251657728;mso-position-horizontal-relative:margin;mso-position-vertical-relative:margin" o:allowincell="f">
          <v:imagedata r:id="rId1" o:title="Hlavy_pozadi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A1EF" w14:textId="77777777" w:rsidR="00B208B4" w:rsidRDefault="00EA3129">
    <w:pPr>
      <w:pStyle w:val="Zhlav"/>
    </w:pPr>
    <w:r>
      <w:rPr>
        <w:noProof/>
        <w:lang w:val="cs-CZ" w:eastAsia="cs-CZ"/>
      </w:rPr>
      <w:pict w14:anchorId="4968A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981015" o:spid="_x0000_s2064" type="#_x0000_t75" style="position:absolute;margin-left:0;margin-top:0;width:269.25pt;height:392.65pt;z-index:-251659776;mso-position-horizontal:center;mso-position-horizontal-relative:margin;mso-position-vertical:center;mso-position-vertical-relative:margin" o:allowincell="f">
          <v:imagedata r:id="rId1" o:title="Hlavy_pozadi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494F"/>
    <w:multiLevelType w:val="hybridMultilevel"/>
    <w:tmpl w:val="6DD87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D5339"/>
    <w:multiLevelType w:val="hybridMultilevel"/>
    <w:tmpl w:val="C88E70F4"/>
    <w:lvl w:ilvl="0" w:tplc="72F82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1FB5"/>
    <w:multiLevelType w:val="hybridMultilevel"/>
    <w:tmpl w:val="0E7C2C58"/>
    <w:lvl w:ilvl="0" w:tplc="60120C2A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69EF"/>
    <w:multiLevelType w:val="hybridMultilevel"/>
    <w:tmpl w:val="D8BAE588"/>
    <w:lvl w:ilvl="0" w:tplc="7FD8E9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9E"/>
    <w:rsid w:val="0005700A"/>
    <w:rsid w:val="000A194B"/>
    <w:rsid w:val="000A2EAC"/>
    <w:rsid w:val="000C016A"/>
    <w:rsid w:val="000F4616"/>
    <w:rsid w:val="0018396C"/>
    <w:rsid w:val="00207452"/>
    <w:rsid w:val="002116CF"/>
    <w:rsid w:val="00262FD5"/>
    <w:rsid w:val="003518FF"/>
    <w:rsid w:val="00403AA5"/>
    <w:rsid w:val="004C638F"/>
    <w:rsid w:val="0052454A"/>
    <w:rsid w:val="00542A96"/>
    <w:rsid w:val="005F3E32"/>
    <w:rsid w:val="00623396"/>
    <w:rsid w:val="00626F79"/>
    <w:rsid w:val="006961FE"/>
    <w:rsid w:val="00764DA4"/>
    <w:rsid w:val="007960FD"/>
    <w:rsid w:val="008E539E"/>
    <w:rsid w:val="00A57BAF"/>
    <w:rsid w:val="00B208B4"/>
    <w:rsid w:val="00B46FD0"/>
    <w:rsid w:val="00B57BE3"/>
    <w:rsid w:val="00B97603"/>
    <w:rsid w:val="00BA75B5"/>
    <w:rsid w:val="00CE7AB8"/>
    <w:rsid w:val="00CF6FB9"/>
    <w:rsid w:val="00D04301"/>
    <w:rsid w:val="00D53C8D"/>
    <w:rsid w:val="00DD1AAB"/>
    <w:rsid w:val="00DE6F72"/>
    <w:rsid w:val="00DF0DC9"/>
    <w:rsid w:val="00E77F85"/>
    <w:rsid w:val="00E86320"/>
    <w:rsid w:val="00E86B7C"/>
    <w:rsid w:val="00E90353"/>
    <w:rsid w:val="00E91030"/>
    <w:rsid w:val="00EA3129"/>
    <w:rsid w:val="00EA49A4"/>
    <w:rsid w:val="00EB2134"/>
    <w:rsid w:val="00EE7A22"/>
    <w:rsid w:val="00EE7F26"/>
    <w:rsid w:val="00F00012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4968A1C9"/>
  <w15:docId w15:val="{3C52EFB9-55CF-4F21-8D7C-339FD89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53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64DA4"/>
    <w:pPr>
      <w:keepNext/>
      <w:spacing w:before="240" w:after="60" w:line="240" w:lineRule="auto"/>
      <w:outlineLvl w:val="0"/>
    </w:pPr>
    <w:rPr>
      <w:rFonts w:ascii="Arial Black" w:eastAsia="Times New Roman" w:hAnsi="Arial Black" w:cs="Arial Black"/>
      <w:bCs/>
      <w:i/>
      <w:kern w:val="32"/>
      <w:sz w:val="144"/>
      <w:szCs w:val="144"/>
      <w:lang w:val="en-US"/>
    </w:rPr>
  </w:style>
  <w:style w:type="paragraph" w:styleId="Nadpis3">
    <w:name w:val="heading 3"/>
    <w:basedOn w:val="Normln"/>
    <w:next w:val="Normln"/>
    <w:qFormat/>
    <w:rsid w:val="00764D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rsid w:val="00E77F85"/>
    <w:pPr>
      <w:jc w:val="both"/>
    </w:pPr>
    <w:rPr>
      <w:rFonts w:ascii="Arial" w:hAnsi="Arial"/>
      <w:color w:val="FF0000"/>
      <w:sz w:val="20"/>
    </w:rPr>
  </w:style>
  <w:style w:type="paragraph" w:styleId="Zhlav">
    <w:name w:val="header"/>
    <w:basedOn w:val="Normln"/>
    <w:rsid w:val="00623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pat">
    <w:name w:val="footer"/>
    <w:basedOn w:val="Normln"/>
    <w:rsid w:val="00623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semiHidden/>
    <w:rsid w:val="00764DA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ParagraphStyle">
    <w:name w:val="NormalParagraphStyle"/>
    <w:basedOn w:val="Normln"/>
    <w:rsid w:val="007960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18F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E6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olavinicnesumic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AppData\Roaming\Microsoft\&#352;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198e72-5591-481a-a717-3914c8ab49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0190913C6984581041EB8E16809D2" ma:contentTypeVersion="18" ma:contentTypeDescription="Vytvoří nový dokument" ma:contentTypeScope="" ma:versionID="368bbb4d9857f96c3484085040cc0ed8">
  <xsd:schema xmlns:xsd="http://www.w3.org/2001/XMLSchema" xmlns:xs="http://www.w3.org/2001/XMLSchema" xmlns:p="http://schemas.microsoft.com/office/2006/metadata/properties" xmlns:ns3="23198e72-5591-481a-a717-3914c8ab495a" xmlns:ns4="1c25fcad-b139-4e5c-ad61-fe0c60ec103a" targetNamespace="http://schemas.microsoft.com/office/2006/metadata/properties" ma:root="true" ma:fieldsID="5d64d2ff4fb123a4ad079d5187c56805" ns3:_="" ns4:_="">
    <xsd:import namespace="23198e72-5591-481a-a717-3914c8ab495a"/>
    <xsd:import namespace="1c25fcad-b139-4e5c-ad61-fe0c60ec1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8e72-5591-481a-a717-3914c8ab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fcad-b139-4e5c-ad61-fe0c60ec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9949-1BC6-4DA5-ADC2-815A0737D56B}">
  <ds:schemaRefs>
    <ds:schemaRef ds:uri="http://purl.org/dc/elements/1.1/"/>
    <ds:schemaRef ds:uri="http://purl.org/dc/dcmitype/"/>
    <ds:schemaRef ds:uri="23198e72-5591-481a-a717-3914c8ab495a"/>
    <ds:schemaRef ds:uri="http://purl.org/dc/terms/"/>
    <ds:schemaRef ds:uri="http://schemas.microsoft.com/office/2006/documentManagement/types"/>
    <ds:schemaRef ds:uri="http://schemas.microsoft.com/office/infopath/2007/PartnerControls"/>
    <ds:schemaRef ds:uri="1c25fcad-b139-4e5c-ad61-fe0c60ec103a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38F9DA-8FE6-4407-9158-CF62B28D4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181DC-8BB8-4CAE-9620-BBA0AB9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98e72-5591-481a-a717-3914c8ab495a"/>
    <ds:schemaRef ds:uri="1c25fcad-b139-4e5c-ad61-fe0c60ec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896C9-6D88-4E2B-93A8-FA15F477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</TotalTime>
  <Pages>1</Pages>
  <Words>164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Computer Press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Škola Škola</cp:lastModifiedBy>
  <cp:revision>3</cp:revision>
  <cp:lastPrinted>2024-03-04T11:49:00Z</cp:lastPrinted>
  <dcterms:created xsi:type="dcterms:W3CDTF">2024-03-04T11:48:00Z</dcterms:created>
  <dcterms:modified xsi:type="dcterms:W3CDTF">2024-03-04T11:50:00Z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0x01010037B0190913C6984581041EB8E16809D2</vt:lpwstr>
  </property>
</Properties>
</file>